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B3" w:rsidRPr="00523DB9" w:rsidRDefault="00837BB3" w:rsidP="00460854">
      <w:pPr>
        <w:jc w:val="center"/>
        <w:rPr>
          <w:i/>
          <w:sz w:val="32"/>
          <w:szCs w:val="32"/>
          <w:u w:val="single"/>
        </w:rPr>
      </w:pPr>
      <w:r w:rsidRPr="00523DB9">
        <w:rPr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12391</wp:posOffset>
            </wp:positionH>
            <wp:positionV relativeFrom="paragraph">
              <wp:posOffset>-221544</wp:posOffset>
            </wp:positionV>
            <wp:extent cx="672066" cy="904317"/>
            <wp:effectExtent l="19050" t="0" r="0" b="0"/>
            <wp:wrapNone/>
            <wp:docPr id="8" name="Kép 8" descr="TPF%20logo%20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PF%20logo%20kics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904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3DB9">
        <w:rPr>
          <w:i/>
          <w:sz w:val="32"/>
          <w:szCs w:val="32"/>
          <w:u w:val="single"/>
        </w:rPr>
        <w:t>JELENTKEZÉSI LAP SZAKIRÁNYÚ</w:t>
      </w:r>
    </w:p>
    <w:p w:rsidR="00460854" w:rsidRPr="00586D1A" w:rsidRDefault="00837BB3" w:rsidP="00586D1A">
      <w:pPr>
        <w:jc w:val="center"/>
        <w:rPr>
          <w:i/>
          <w:sz w:val="32"/>
          <w:szCs w:val="32"/>
          <w:u w:val="single"/>
        </w:rPr>
      </w:pPr>
      <w:r w:rsidRPr="00523DB9">
        <w:rPr>
          <w:i/>
          <w:sz w:val="32"/>
          <w:szCs w:val="32"/>
          <w:u w:val="single"/>
        </w:rPr>
        <w:t>(MÁSODDIPLOMÁS) TOVÁBBKÉPZÉSRE</w:t>
      </w:r>
    </w:p>
    <w:p w:rsidR="00837BB3" w:rsidRPr="00460854" w:rsidRDefault="00837BB3">
      <w:pPr>
        <w:rPr>
          <w:sz w:val="24"/>
          <w:szCs w:val="24"/>
        </w:rPr>
      </w:pPr>
      <w:r w:rsidRPr="00460854">
        <w:rPr>
          <w:sz w:val="24"/>
          <w:szCs w:val="24"/>
        </w:rPr>
        <w:t>Tisztelt Tomori Pál Főiskola!</w:t>
      </w:r>
    </w:p>
    <w:p w:rsidR="00847D7A" w:rsidRDefault="00837BB3">
      <w:pPr>
        <w:rPr>
          <w:sz w:val="24"/>
          <w:szCs w:val="24"/>
        </w:rPr>
      </w:pPr>
      <w:r w:rsidRPr="00460854">
        <w:rPr>
          <w:sz w:val="24"/>
          <w:szCs w:val="24"/>
        </w:rPr>
        <w:t xml:space="preserve">Alulírott jelentkező jelen jelentkezési lappal jelentkezni </w:t>
      </w:r>
      <w:r w:rsidR="00460854" w:rsidRPr="00460854">
        <w:rPr>
          <w:sz w:val="24"/>
          <w:szCs w:val="24"/>
        </w:rPr>
        <w:t>kívánok</w:t>
      </w:r>
      <w:r w:rsidRPr="00460854">
        <w:rPr>
          <w:sz w:val="24"/>
          <w:szCs w:val="24"/>
        </w:rPr>
        <w:t xml:space="preserve"> a Tomori Pál Főiskola</w:t>
      </w:r>
    </w:p>
    <w:p w:rsidR="00837BB3" w:rsidRPr="00460854" w:rsidRDefault="00837BB3">
      <w:pPr>
        <w:rPr>
          <w:sz w:val="24"/>
          <w:szCs w:val="24"/>
        </w:rPr>
      </w:pPr>
      <w:r w:rsidRPr="00460854">
        <w:rPr>
          <w:sz w:val="24"/>
          <w:szCs w:val="24"/>
        </w:rPr>
        <w:t xml:space="preserve"> </w:t>
      </w:r>
      <w:r w:rsidR="00847D7A">
        <w:rPr>
          <w:sz w:val="24"/>
          <w:szCs w:val="24"/>
        </w:rPr>
        <w:t>…</w:t>
      </w:r>
      <w:proofErr w:type="gramStart"/>
      <w:r w:rsidR="00847D7A">
        <w:rPr>
          <w:sz w:val="24"/>
          <w:szCs w:val="24"/>
        </w:rPr>
        <w:t>……</w:t>
      </w:r>
      <w:proofErr w:type="gramEnd"/>
      <w:r w:rsidR="00847D7A">
        <w:rPr>
          <w:sz w:val="24"/>
          <w:szCs w:val="24"/>
        </w:rPr>
        <w:t xml:space="preserve"> /………… tanév ….. félévében </w:t>
      </w:r>
      <w:r w:rsidRPr="00460854">
        <w:rPr>
          <w:sz w:val="24"/>
          <w:szCs w:val="24"/>
        </w:rPr>
        <w:t>induló alábbi szakirányú továbbképzésére:</w:t>
      </w:r>
    </w:p>
    <w:p w:rsidR="00460854" w:rsidRPr="00460854" w:rsidRDefault="00837BB3" w:rsidP="00460854">
      <w:pPr>
        <w:spacing w:line="140" w:lineRule="atLeast"/>
        <w:rPr>
          <w:b/>
          <w:sz w:val="24"/>
          <w:szCs w:val="24"/>
        </w:rPr>
      </w:pPr>
      <w:r w:rsidRPr="00460854">
        <w:rPr>
          <w:b/>
          <w:sz w:val="24"/>
          <w:szCs w:val="24"/>
        </w:rPr>
        <w:t>Szakirányú továbbképzési szak megnevezése</w:t>
      </w:r>
    </w:p>
    <w:p w:rsidR="00837BB3" w:rsidRDefault="00837BB3" w:rsidP="00460854">
      <w:pPr>
        <w:spacing w:line="140" w:lineRule="atLeast"/>
        <w:rPr>
          <w:i/>
          <w:sz w:val="16"/>
          <w:szCs w:val="16"/>
        </w:rPr>
      </w:pPr>
      <w:r w:rsidRPr="00460854">
        <w:rPr>
          <w:i/>
          <w:sz w:val="16"/>
          <w:szCs w:val="16"/>
        </w:rPr>
        <w:t>(kérjük</w:t>
      </w:r>
      <w:r w:rsidR="00460854" w:rsidRPr="00460854">
        <w:rPr>
          <w:i/>
          <w:sz w:val="16"/>
          <w:szCs w:val="16"/>
        </w:rPr>
        <w:t>,</w:t>
      </w:r>
      <w:r w:rsidRPr="00460854">
        <w:rPr>
          <w:i/>
          <w:sz w:val="16"/>
          <w:szCs w:val="16"/>
        </w:rPr>
        <w:t xml:space="preserve"> </w:t>
      </w:r>
      <w:proofErr w:type="gramStart"/>
      <w:r w:rsidR="00460854" w:rsidRPr="00460854">
        <w:rPr>
          <w:i/>
          <w:sz w:val="16"/>
          <w:szCs w:val="16"/>
        </w:rPr>
        <w:t>húzza</w:t>
      </w:r>
      <w:proofErr w:type="gramEnd"/>
      <w:r w:rsidR="00460854" w:rsidRPr="00460854">
        <w:rPr>
          <w:i/>
          <w:sz w:val="16"/>
          <w:szCs w:val="16"/>
        </w:rPr>
        <w:t xml:space="preserve"> alá azt a szakot</w:t>
      </w:r>
      <w:r w:rsidRPr="00460854">
        <w:rPr>
          <w:i/>
          <w:sz w:val="16"/>
          <w:szCs w:val="16"/>
        </w:rPr>
        <w:t xml:space="preserve"> jelentkezni szeretne</w:t>
      </w:r>
      <w:r w:rsidR="00460854" w:rsidRPr="00460854">
        <w:rPr>
          <w:i/>
          <w:sz w:val="16"/>
          <w:szCs w:val="16"/>
        </w:rPr>
        <w:t>)</w:t>
      </w:r>
      <w:r w:rsidRPr="00460854">
        <w:rPr>
          <w:i/>
          <w:sz w:val="16"/>
          <w:szCs w:val="16"/>
        </w:rPr>
        <w:t xml:space="preserve">: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3DB9" w:rsidTr="003D4E40">
        <w:trPr>
          <w:trHeight w:val="397"/>
        </w:trPr>
        <w:tc>
          <w:tcPr>
            <w:tcW w:w="9212" w:type="dxa"/>
          </w:tcPr>
          <w:p w:rsidR="00523DB9" w:rsidRDefault="00523DB9" w:rsidP="00460854">
            <w:pPr>
              <w:spacing w:line="140" w:lineRule="atLeast"/>
              <w:rPr>
                <w:i/>
                <w:sz w:val="16"/>
                <w:szCs w:val="16"/>
              </w:rPr>
            </w:pPr>
            <w:r w:rsidRPr="00460854">
              <w:rPr>
                <w:sz w:val="24"/>
                <w:szCs w:val="24"/>
              </w:rPr>
              <w:t>Logisztikai és szállítmányozási menedzser</w:t>
            </w:r>
          </w:p>
        </w:tc>
      </w:tr>
      <w:tr w:rsidR="00523DB9" w:rsidTr="003D4E40">
        <w:trPr>
          <w:trHeight w:val="397"/>
        </w:trPr>
        <w:tc>
          <w:tcPr>
            <w:tcW w:w="9212" w:type="dxa"/>
          </w:tcPr>
          <w:p w:rsidR="00523DB9" w:rsidRDefault="00523DB9" w:rsidP="00460854">
            <w:pPr>
              <w:spacing w:line="140" w:lineRule="atLeast"/>
              <w:rPr>
                <w:i/>
                <w:sz w:val="16"/>
                <w:szCs w:val="16"/>
              </w:rPr>
            </w:pPr>
            <w:r w:rsidRPr="00460854">
              <w:rPr>
                <w:sz w:val="24"/>
                <w:szCs w:val="24"/>
              </w:rPr>
              <w:t>Gazdaságvédelem</w:t>
            </w:r>
          </w:p>
        </w:tc>
      </w:tr>
      <w:tr w:rsidR="00523DB9" w:rsidTr="003D4E40">
        <w:trPr>
          <w:trHeight w:val="397"/>
        </w:trPr>
        <w:tc>
          <w:tcPr>
            <w:tcW w:w="9212" w:type="dxa"/>
          </w:tcPr>
          <w:p w:rsidR="00523DB9" w:rsidRPr="00A23D9F" w:rsidRDefault="00523DB9" w:rsidP="00460854">
            <w:pPr>
              <w:spacing w:line="140" w:lineRule="atLeast"/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Üzleti rendszereket fejlesztő menedzser</w:t>
            </w:r>
          </w:p>
        </w:tc>
      </w:tr>
      <w:tr w:rsidR="00A23D9F" w:rsidTr="003D4E40">
        <w:trPr>
          <w:trHeight w:val="397"/>
        </w:trPr>
        <w:tc>
          <w:tcPr>
            <w:tcW w:w="9212" w:type="dxa"/>
          </w:tcPr>
          <w:p w:rsidR="00A23D9F" w:rsidRPr="00460854" w:rsidRDefault="00A23D9F" w:rsidP="00460854">
            <w:pPr>
              <w:spacing w:line="140" w:lineRule="atLeast"/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Gazdasági informatikai menedzsment</w:t>
            </w:r>
          </w:p>
        </w:tc>
      </w:tr>
      <w:tr w:rsidR="00A23D9F" w:rsidTr="003D4E40">
        <w:trPr>
          <w:trHeight w:val="397"/>
        </w:trPr>
        <w:tc>
          <w:tcPr>
            <w:tcW w:w="9212" w:type="dxa"/>
          </w:tcPr>
          <w:p w:rsidR="00A23D9F" w:rsidRPr="00460854" w:rsidRDefault="00A23D9F" w:rsidP="00460854">
            <w:pPr>
              <w:spacing w:line="1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Alapszintű gazdasági és munkaügyi mediátor</w:t>
            </w:r>
          </w:p>
        </w:tc>
      </w:tr>
      <w:tr w:rsidR="00523DB9" w:rsidTr="003D4E40">
        <w:trPr>
          <w:trHeight w:val="397"/>
        </w:trPr>
        <w:tc>
          <w:tcPr>
            <w:tcW w:w="9212" w:type="dxa"/>
          </w:tcPr>
          <w:p w:rsidR="00A23D9F" w:rsidRPr="00A23D9F" w:rsidRDefault="00A23D9F" w:rsidP="00460854">
            <w:pPr>
              <w:spacing w:line="1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Közbeszerzési menedzsment</w:t>
            </w:r>
          </w:p>
        </w:tc>
      </w:tr>
      <w:tr w:rsidR="00A23D9F" w:rsidTr="003D4E40">
        <w:trPr>
          <w:trHeight w:val="397"/>
        </w:trPr>
        <w:tc>
          <w:tcPr>
            <w:tcW w:w="9212" w:type="dxa"/>
          </w:tcPr>
          <w:p w:rsidR="00A23D9F" w:rsidRDefault="00A23D9F" w:rsidP="00460854">
            <w:pPr>
              <w:spacing w:line="1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Közbeszerzési menedzser szakközgazdász</w:t>
            </w:r>
          </w:p>
        </w:tc>
      </w:tr>
    </w:tbl>
    <w:p w:rsidR="00837BB3" w:rsidRPr="00586D1A" w:rsidRDefault="00837BB3">
      <w:pPr>
        <w:rPr>
          <w:sz w:val="6"/>
          <w:szCs w:val="6"/>
        </w:rPr>
      </w:pPr>
    </w:p>
    <w:p w:rsidR="00586D1A" w:rsidRPr="00586D1A" w:rsidRDefault="00586D1A" w:rsidP="00A23D9F">
      <w:pPr>
        <w:spacing w:line="140" w:lineRule="atLeast"/>
        <w:rPr>
          <w:b/>
          <w:sz w:val="16"/>
          <w:szCs w:val="16"/>
        </w:rPr>
      </w:pPr>
      <w:r>
        <w:rPr>
          <w:sz w:val="24"/>
          <w:szCs w:val="24"/>
        </w:rPr>
        <w:t>Képzési helyszín</w:t>
      </w:r>
      <w:r w:rsidR="00A23D9F">
        <w:rPr>
          <w:sz w:val="24"/>
          <w:szCs w:val="24"/>
        </w:rPr>
        <w:t>: Budapest</w:t>
      </w:r>
    </w:p>
    <w:p w:rsidR="00837BB3" w:rsidRPr="00460854" w:rsidRDefault="00837BB3">
      <w:pPr>
        <w:rPr>
          <w:b/>
          <w:sz w:val="24"/>
          <w:szCs w:val="24"/>
        </w:rPr>
      </w:pPr>
      <w:r w:rsidRPr="00460854">
        <w:rPr>
          <w:b/>
          <w:sz w:val="24"/>
          <w:szCs w:val="24"/>
        </w:rPr>
        <w:t>A jelentk</w:t>
      </w:r>
      <w:r w:rsidR="00460854" w:rsidRPr="00460854">
        <w:rPr>
          <w:b/>
          <w:sz w:val="24"/>
          <w:szCs w:val="24"/>
        </w:rPr>
        <w:t>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Név: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Lakcím: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Anyja leánykori neve: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Személyigazolvány szám: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Születési hely és idő: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Telefonszám: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E-mail cím: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</w:tbl>
    <w:p w:rsidR="00837BB3" w:rsidRPr="00460854" w:rsidRDefault="00837BB3">
      <w:pPr>
        <w:rPr>
          <w:sz w:val="24"/>
          <w:szCs w:val="24"/>
        </w:rPr>
      </w:pPr>
    </w:p>
    <w:p w:rsidR="00837BB3" w:rsidRPr="00460854" w:rsidRDefault="00837BB3">
      <w:pPr>
        <w:rPr>
          <w:b/>
          <w:sz w:val="24"/>
          <w:szCs w:val="24"/>
        </w:rPr>
      </w:pPr>
      <w:r w:rsidRPr="00460854">
        <w:rPr>
          <w:b/>
          <w:sz w:val="24"/>
          <w:szCs w:val="24"/>
        </w:rPr>
        <w:t>Jelentkezési laphoz kötelezően mellékelni kell a diploma fénymásolatát.</w:t>
      </w:r>
    </w:p>
    <w:p w:rsidR="00847D7A" w:rsidRDefault="00847D7A">
      <w:pPr>
        <w:rPr>
          <w:sz w:val="24"/>
          <w:szCs w:val="24"/>
        </w:rPr>
      </w:pPr>
    </w:p>
    <w:p w:rsidR="00460854" w:rsidRPr="00460854" w:rsidRDefault="00837BB3">
      <w:pPr>
        <w:rPr>
          <w:sz w:val="24"/>
          <w:szCs w:val="24"/>
        </w:rPr>
      </w:pPr>
      <w:r w:rsidRPr="00460854">
        <w:rPr>
          <w:sz w:val="24"/>
          <w:szCs w:val="24"/>
        </w:rPr>
        <w:t>Kelt:</w:t>
      </w:r>
    </w:p>
    <w:p w:rsidR="00523DB9" w:rsidRDefault="00C314A3" w:rsidP="00523DB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-635</wp:posOffset>
                </wp:positionV>
                <wp:extent cx="1307465" cy="0"/>
                <wp:effectExtent l="698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1.95pt;margin-top:-.05pt;width:10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h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2kj/ls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"/>
            </w:pict>
          </mc:Fallback>
        </mc:AlternateContent>
      </w:r>
      <w:proofErr w:type="gramStart"/>
      <w:r w:rsidR="00837BB3" w:rsidRPr="00460854">
        <w:rPr>
          <w:sz w:val="24"/>
          <w:szCs w:val="24"/>
        </w:rPr>
        <w:t>jelentkező</w:t>
      </w:r>
      <w:proofErr w:type="gramEnd"/>
      <w:r w:rsidR="00837BB3" w:rsidRPr="00460854">
        <w:rPr>
          <w:sz w:val="24"/>
          <w:szCs w:val="24"/>
        </w:rPr>
        <w:t xml:space="preserve"> aláírása</w:t>
      </w:r>
    </w:p>
    <w:p w:rsidR="00B1709B" w:rsidRPr="00460854" w:rsidRDefault="00837BB3" w:rsidP="00523DB9">
      <w:pPr>
        <w:jc w:val="center"/>
        <w:rPr>
          <w:sz w:val="24"/>
          <w:szCs w:val="24"/>
        </w:rPr>
      </w:pPr>
      <w:proofErr w:type="gramStart"/>
      <w:r w:rsidRPr="00523DB9">
        <w:rPr>
          <w:b/>
          <w:sz w:val="16"/>
          <w:szCs w:val="16"/>
        </w:rPr>
        <w:t>Kérjük</w:t>
      </w:r>
      <w:proofErr w:type="gramEnd"/>
      <w:r w:rsidRPr="00523DB9">
        <w:rPr>
          <w:b/>
          <w:sz w:val="16"/>
          <w:szCs w:val="16"/>
        </w:rPr>
        <w:t xml:space="preserve"> figyeljen a jelentkezési lap pontos kitöltésére. A jelentkezési lapot annak kitöltése után nyomtassa ki és írja alá, majd a melléklettel együtt küldje el elektronikusan </w:t>
      </w:r>
      <w:proofErr w:type="gramStart"/>
      <w:r w:rsidRPr="00523DB9">
        <w:rPr>
          <w:b/>
          <w:sz w:val="16"/>
          <w:szCs w:val="16"/>
        </w:rPr>
        <w:t>a</w:t>
      </w:r>
      <w:proofErr w:type="gramEnd"/>
      <w:r w:rsidRPr="00523DB9">
        <w:rPr>
          <w:b/>
          <w:sz w:val="16"/>
          <w:szCs w:val="16"/>
        </w:rPr>
        <w:t xml:space="preserve"> </w:t>
      </w:r>
      <w:hyperlink r:id="rId7" w:history="1">
        <w:r w:rsidR="00586D1A" w:rsidRPr="00A37D81">
          <w:rPr>
            <w:rStyle w:val="Hiperhivatkozs"/>
            <w:b/>
            <w:sz w:val="16"/>
            <w:szCs w:val="16"/>
          </w:rPr>
          <w:t>info@tpfk.hu</w:t>
        </w:r>
      </w:hyperlink>
      <w:r w:rsidRPr="00523DB9">
        <w:rPr>
          <w:b/>
          <w:sz w:val="16"/>
          <w:szCs w:val="16"/>
        </w:rPr>
        <w:t xml:space="preserve"> e-mailcímre.</w:t>
      </w:r>
      <w:r w:rsidR="00460854" w:rsidRPr="00523DB9">
        <w:rPr>
          <w:b/>
          <w:sz w:val="16"/>
          <w:szCs w:val="16"/>
        </w:rPr>
        <w:t xml:space="preserve"> </w:t>
      </w:r>
    </w:p>
    <w:sectPr w:rsidR="00B1709B" w:rsidRPr="00460854" w:rsidSect="00586D1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B3"/>
    <w:rsid w:val="00016FDE"/>
    <w:rsid w:val="0005613A"/>
    <w:rsid w:val="000D21F0"/>
    <w:rsid w:val="002A5542"/>
    <w:rsid w:val="002B6667"/>
    <w:rsid w:val="00333327"/>
    <w:rsid w:val="00342C45"/>
    <w:rsid w:val="003D4E40"/>
    <w:rsid w:val="004173DD"/>
    <w:rsid w:val="00460854"/>
    <w:rsid w:val="00523DB9"/>
    <w:rsid w:val="00586D1A"/>
    <w:rsid w:val="007E4299"/>
    <w:rsid w:val="00837BB3"/>
    <w:rsid w:val="008427BF"/>
    <w:rsid w:val="00847D7A"/>
    <w:rsid w:val="008A3A1B"/>
    <w:rsid w:val="008C1270"/>
    <w:rsid w:val="008D0CB4"/>
    <w:rsid w:val="00A23D9F"/>
    <w:rsid w:val="00B81207"/>
    <w:rsid w:val="00C314A3"/>
    <w:rsid w:val="00E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7BB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6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7BB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6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pfk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E23CB-8DBF-46A3-9D16-8A47D2C9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B678F2E5</Template>
  <TotalTime>2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reanaat.tpfk</dc:creator>
  <cp:lastModifiedBy>Rédei Andrea</cp:lastModifiedBy>
  <cp:revision>3</cp:revision>
  <dcterms:created xsi:type="dcterms:W3CDTF">2017-07-28T19:48:00Z</dcterms:created>
  <dcterms:modified xsi:type="dcterms:W3CDTF">2017-07-28T19:49:00Z</dcterms:modified>
</cp:coreProperties>
</file>